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E1" w:rsidRPr="00910051" w:rsidRDefault="009C5CE1" w:rsidP="009C5CE1">
      <w:pPr>
        <w:pStyle w:val="NoSpacing"/>
        <w:tabs>
          <w:tab w:val="left" w:pos="3119"/>
        </w:tabs>
        <w:jc w:val="center"/>
        <w:rPr>
          <w:rFonts w:ascii="Arial" w:hAnsi="Arial" w:cs="Arial"/>
          <w:sz w:val="96"/>
          <w:u w:val="single"/>
        </w:rPr>
      </w:pPr>
      <w:r w:rsidRPr="00910051">
        <w:rPr>
          <w:rFonts w:ascii="Arial" w:hAnsi="Arial" w:cs="Arial"/>
          <w:sz w:val="96"/>
          <w:u w:val="single"/>
        </w:rPr>
        <w:t>House Winners</w:t>
      </w:r>
    </w:p>
    <w:p w:rsidR="009C5CE1" w:rsidRDefault="009C5CE1" w:rsidP="009C5CE1">
      <w:pPr>
        <w:tabs>
          <w:tab w:val="left" w:pos="3119"/>
        </w:tabs>
        <w:ind w:left="426" w:hanging="142"/>
      </w:pPr>
    </w:p>
    <w:p w:rsidR="009C5CE1" w:rsidRDefault="009C5CE1" w:rsidP="009C5CE1">
      <w:pPr>
        <w:tabs>
          <w:tab w:val="left" w:pos="3119"/>
        </w:tabs>
      </w:pPr>
    </w:p>
    <w:tbl>
      <w:tblPr>
        <w:tblpPr w:leftFromText="180" w:rightFromText="180" w:vertAnchor="page" w:horzAnchor="margin" w:tblpXSpec="center" w:tblpY="3328"/>
        <w:tblW w:w="10732" w:type="dxa"/>
        <w:tblLook w:val="04A0" w:firstRow="1" w:lastRow="0" w:firstColumn="1" w:lastColumn="0" w:noHBand="0" w:noVBand="1"/>
      </w:tblPr>
      <w:tblGrid>
        <w:gridCol w:w="2801"/>
        <w:gridCol w:w="3585"/>
        <w:gridCol w:w="4346"/>
      </w:tblGrid>
      <w:tr w:rsidR="009C5CE1" w:rsidRPr="00670EAE" w:rsidTr="0034714F">
        <w:trPr>
          <w:trHeight w:val="582"/>
        </w:trPr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1463"/>
            <w:vAlign w:val="center"/>
            <w:hideMark/>
          </w:tcPr>
          <w:p w:rsidR="009C5CE1" w:rsidRDefault="009C5CE1" w:rsidP="0034714F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40"/>
                <w:szCs w:val="40"/>
                <w:lang w:eastAsia="en-GB"/>
              </w:rPr>
            </w:pPr>
            <w:r w:rsidRPr="008A2954">
              <w:rPr>
                <w:rFonts w:ascii="Arial" w:eastAsia="Times New Roman" w:hAnsi="Arial" w:cs="Arial"/>
                <w:b/>
                <w:color w:val="FFFFFF" w:themeColor="background1"/>
                <w:sz w:val="40"/>
                <w:szCs w:val="40"/>
                <w:lang w:eastAsia="en-GB"/>
              </w:rPr>
              <w:t>Overall</w:t>
            </w:r>
          </w:p>
          <w:p w:rsidR="009C5CE1" w:rsidRPr="008A2954" w:rsidRDefault="009C5CE1" w:rsidP="0034714F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40"/>
                <w:szCs w:val="40"/>
                <w:lang w:eastAsia="en-GB"/>
              </w:rPr>
              <w:t>September - Present</w:t>
            </w:r>
          </w:p>
        </w:tc>
      </w:tr>
      <w:tr w:rsidR="009C5CE1" w:rsidRPr="00670EAE" w:rsidTr="0034714F">
        <w:trPr>
          <w:trHeight w:val="582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E1" w:rsidRDefault="009C5CE1" w:rsidP="0034714F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Position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CE1" w:rsidRDefault="009C5CE1" w:rsidP="0034714F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House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5CE1" w:rsidRDefault="009C5CE1" w:rsidP="0034714F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Points</w:t>
            </w:r>
          </w:p>
        </w:tc>
      </w:tr>
      <w:tr w:rsidR="009C5CE1" w:rsidRPr="00670EAE" w:rsidTr="0034714F">
        <w:trPr>
          <w:trHeight w:val="74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5CE1" w:rsidRPr="00670EAE" w:rsidRDefault="009C5CE1" w:rsidP="0034714F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48"/>
                <w:lang w:eastAsia="en-GB"/>
              </w:rPr>
              <w:t>1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9C5CE1" w:rsidRPr="00FC15DC" w:rsidRDefault="009C5CE1" w:rsidP="0034714F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highlight w:val="yellow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48"/>
                <w:lang w:eastAsia="en-GB"/>
              </w:rPr>
              <w:t>Shackleton</w:t>
            </w:r>
            <w:proofErr w:type="spellEnd"/>
            <w:r w:rsidRPr="00FC15DC">
              <w:rPr>
                <w:rFonts w:ascii="Arial" w:eastAsia="Times New Roman" w:hAnsi="Arial" w:cs="Arial"/>
                <w:color w:val="000000"/>
                <w:sz w:val="48"/>
                <w:highlight w:val="yellow"/>
                <w:lang w:eastAsia="en-GB"/>
              </w:rPr>
              <w:t xml:space="preserve"> </w:t>
            </w:r>
          </w:p>
        </w:tc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0000"/>
          </w:tcPr>
          <w:p w:rsidR="009C5CE1" w:rsidRPr="00FC15DC" w:rsidRDefault="009C5CE1" w:rsidP="0034714F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highlight w:val="yellow"/>
                <w:lang w:eastAsia="en-GB"/>
              </w:rPr>
            </w:pPr>
            <w:r w:rsidRPr="00910051">
              <w:rPr>
                <w:rFonts w:ascii="Arial" w:eastAsia="Times New Roman" w:hAnsi="Arial" w:cs="Arial"/>
                <w:color w:val="000000"/>
                <w:sz w:val="48"/>
                <w:highlight w:val="red"/>
                <w:lang w:eastAsia="en-GB"/>
              </w:rPr>
              <w:t>63, 424</w:t>
            </w:r>
          </w:p>
        </w:tc>
      </w:tr>
      <w:tr w:rsidR="009C5CE1" w:rsidRPr="00670EAE" w:rsidTr="0034714F">
        <w:trPr>
          <w:trHeight w:val="74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E1" w:rsidRPr="00670EAE" w:rsidRDefault="009C5CE1" w:rsidP="0034714F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48"/>
                <w:lang w:eastAsia="en-GB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9C5CE1" w:rsidRPr="00670EAE" w:rsidRDefault="009C5CE1" w:rsidP="0034714F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lang w:eastAsia="en-GB"/>
              </w:rPr>
            </w:pPr>
            <w:r w:rsidRPr="004C72D1">
              <w:rPr>
                <w:rFonts w:ascii="Arial" w:eastAsia="Times New Roman" w:hAnsi="Arial" w:cs="Arial"/>
                <w:color w:val="000000"/>
                <w:sz w:val="48"/>
                <w:lang w:eastAsia="en-GB"/>
              </w:rPr>
              <w:t>Bevan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9C5CE1" w:rsidRDefault="009C5CE1" w:rsidP="0034714F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48"/>
                <w:lang w:eastAsia="en-GB"/>
              </w:rPr>
              <w:t>63, 417</w:t>
            </w:r>
          </w:p>
        </w:tc>
      </w:tr>
      <w:tr w:rsidR="009C5CE1" w:rsidRPr="00670EAE" w:rsidTr="0034714F">
        <w:trPr>
          <w:trHeight w:val="74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E1" w:rsidRPr="00670EAE" w:rsidRDefault="009C5CE1" w:rsidP="0034714F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48"/>
                <w:lang w:eastAsia="en-GB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5CE1" w:rsidRPr="00670EAE" w:rsidRDefault="009C5CE1" w:rsidP="0034714F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48"/>
                <w:lang w:eastAsia="en-GB"/>
              </w:rPr>
              <w:t>Turing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5CE1" w:rsidRDefault="009C5CE1" w:rsidP="0034714F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48"/>
                <w:lang w:eastAsia="en-GB"/>
              </w:rPr>
              <w:t>62, 462</w:t>
            </w:r>
          </w:p>
        </w:tc>
      </w:tr>
      <w:tr w:rsidR="009C5CE1" w:rsidRPr="00670EAE" w:rsidTr="0034714F">
        <w:trPr>
          <w:trHeight w:val="74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E1" w:rsidRPr="00670EAE" w:rsidRDefault="009C5CE1" w:rsidP="0034714F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48"/>
                <w:lang w:eastAsia="en-GB"/>
              </w:rPr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9C5CE1" w:rsidRPr="00670EAE" w:rsidRDefault="009C5CE1" w:rsidP="0034714F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48"/>
                <w:lang w:eastAsia="en-GB"/>
              </w:rPr>
              <w:t>Pankhurst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9C5CE1" w:rsidRDefault="009C5CE1" w:rsidP="0034714F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48"/>
                <w:lang w:eastAsia="en-GB"/>
              </w:rPr>
              <w:t>59, 123</w:t>
            </w:r>
          </w:p>
        </w:tc>
      </w:tr>
    </w:tbl>
    <w:p w:rsidR="00851E16" w:rsidRDefault="00851E16">
      <w:bookmarkStart w:id="0" w:name="_GoBack"/>
      <w:bookmarkEnd w:id="0"/>
    </w:p>
    <w:sectPr w:rsidR="00851E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E1"/>
    <w:rsid w:val="00851E16"/>
    <w:rsid w:val="009C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8DB18-3CAA-406A-9BD4-289913D5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C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F5BF8915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Nethercott</dc:creator>
  <cp:keywords/>
  <dc:description/>
  <cp:lastModifiedBy>Lisa Nethercott</cp:lastModifiedBy>
  <cp:revision>1</cp:revision>
  <dcterms:created xsi:type="dcterms:W3CDTF">2016-07-08T09:34:00Z</dcterms:created>
  <dcterms:modified xsi:type="dcterms:W3CDTF">2016-07-08T09:34:00Z</dcterms:modified>
</cp:coreProperties>
</file>